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9571"/>
      </w:tblGrid>
      <w:tr w:rsidR="000F0BE9" w:rsidRPr="00871402">
        <w:tc>
          <w:tcPr>
            <w:tcW w:w="9571" w:type="dxa"/>
          </w:tcPr>
          <w:p w:rsidR="000F0BE9" w:rsidRPr="00871402" w:rsidRDefault="000F0BE9" w:rsidP="008714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71402">
              <w:rPr>
                <w:rFonts w:ascii="Arial" w:hAnsi="Arial" w:cs="Arial"/>
                <w:b/>
                <w:bCs/>
                <w:sz w:val="32"/>
                <w:szCs w:val="32"/>
              </w:rPr>
              <w:t>АДМИНИСТРАЦИЯ</w:t>
            </w:r>
          </w:p>
          <w:p w:rsidR="000F0BE9" w:rsidRPr="00871402" w:rsidRDefault="000F0BE9" w:rsidP="008714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71402">
              <w:rPr>
                <w:rFonts w:ascii="Arial" w:hAnsi="Arial" w:cs="Arial"/>
                <w:b/>
                <w:bCs/>
                <w:sz w:val="32"/>
                <w:szCs w:val="32"/>
              </w:rPr>
              <w:t>МУНИЦИПАЛЬНОГО ОБРАЗОВАНИЯ</w:t>
            </w:r>
          </w:p>
          <w:p w:rsidR="000F0BE9" w:rsidRPr="00871402" w:rsidRDefault="000F0BE9" w:rsidP="008714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71402">
              <w:rPr>
                <w:rFonts w:ascii="Arial" w:hAnsi="Arial" w:cs="Arial"/>
                <w:b/>
                <w:bCs/>
                <w:sz w:val="32"/>
                <w:szCs w:val="32"/>
              </w:rPr>
              <w:t>СУДЬБОДАРОВСКИЙ СЕЛЬСОВЕТ</w:t>
            </w:r>
          </w:p>
          <w:p w:rsidR="000F0BE9" w:rsidRPr="00871402" w:rsidRDefault="000F0BE9" w:rsidP="008714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71402">
              <w:rPr>
                <w:rFonts w:ascii="Arial" w:hAnsi="Arial" w:cs="Arial"/>
                <w:b/>
                <w:bCs/>
                <w:sz w:val="32"/>
                <w:szCs w:val="32"/>
              </w:rPr>
              <w:t>НОВОСЕРГИЕВСКОГО РАЙОНА</w:t>
            </w:r>
          </w:p>
          <w:p w:rsidR="000F0BE9" w:rsidRPr="00871402" w:rsidRDefault="000F0BE9" w:rsidP="008714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71402">
              <w:rPr>
                <w:rFonts w:ascii="Arial" w:hAnsi="Arial" w:cs="Arial"/>
                <w:b/>
                <w:bCs/>
                <w:sz w:val="32"/>
                <w:szCs w:val="32"/>
              </w:rPr>
              <w:t>ОРЕНБУРГСКОЙ ОБЛАСТИ</w:t>
            </w:r>
          </w:p>
          <w:p w:rsidR="000F0BE9" w:rsidRPr="00871402" w:rsidRDefault="000F0BE9" w:rsidP="008714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0F0BE9" w:rsidRPr="003F0A20" w:rsidRDefault="000F0BE9" w:rsidP="003F0A2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F0A20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F0BE9" w:rsidRPr="003F0A20" w:rsidRDefault="000F0BE9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24.03.2021</w:t>
      </w:r>
      <w:r w:rsidRPr="003F0A20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№ </w:t>
      </w:r>
      <w:r>
        <w:rPr>
          <w:rFonts w:ascii="Arial" w:hAnsi="Arial" w:cs="Arial"/>
          <w:b/>
          <w:bCs/>
          <w:sz w:val="32"/>
          <w:szCs w:val="32"/>
        </w:rPr>
        <w:t>19</w:t>
      </w:r>
      <w:r w:rsidRPr="003F0A20">
        <w:rPr>
          <w:rFonts w:ascii="Arial" w:hAnsi="Arial" w:cs="Arial"/>
          <w:b/>
          <w:bCs/>
          <w:sz w:val="32"/>
          <w:szCs w:val="32"/>
        </w:rPr>
        <w:t>-п</w:t>
      </w:r>
    </w:p>
    <w:p w:rsidR="000F0BE9" w:rsidRPr="003F0A20" w:rsidRDefault="000F0BE9" w:rsidP="00410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0BE9" w:rsidRPr="003F0A20" w:rsidRDefault="000F0BE9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Заключение </w:t>
      </w:r>
      <w:r>
        <w:rPr>
          <w:sz w:val="32"/>
          <w:szCs w:val="32"/>
        </w:rPr>
        <w:t>Судьбодаровского</w:t>
      </w:r>
      <w:r w:rsidRPr="003F0A20">
        <w:rPr>
          <w:sz w:val="32"/>
          <w:szCs w:val="32"/>
        </w:rPr>
        <w:t xml:space="preserve">сельсовета </w:t>
      </w:r>
    </w:p>
    <w:p w:rsidR="000F0BE9" w:rsidRPr="003F0A20" w:rsidRDefault="000F0BE9" w:rsidP="00BF408B">
      <w:pPr>
        <w:pStyle w:val="ConsPlusNormal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Новосергиевскогорайона Оренбургской области </w:t>
      </w:r>
      <w:r w:rsidRPr="003F0A20">
        <w:rPr>
          <w:sz w:val="32"/>
          <w:szCs w:val="32"/>
        </w:rPr>
        <w:t xml:space="preserve">о </w:t>
      </w:r>
    </w:p>
    <w:p w:rsidR="000F0BE9" w:rsidRPr="003F0A20" w:rsidRDefault="000F0BE9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>соответствии испрашиваемого целевого назначения</w:t>
      </w:r>
    </w:p>
    <w:p w:rsidR="000F0BE9" w:rsidRPr="003F0A20" w:rsidRDefault="000F0BE9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 земельного участка утвержденным документам</w:t>
      </w:r>
    </w:p>
    <w:p w:rsidR="000F0BE9" w:rsidRPr="003F0A20" w:rsidRDefault="000F0BE9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 территориального планирования и документации по </w:t>
      </w:r>
    </w:p>
    <w:p w:rsidR="000F0BE9" w:rsidRPr="003F0A20" w:rsidRDefault="000F0BE9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>планировке территории</w:t>
      </w:r>
    </w:p>
    <w:p w:rsidR="000F0BE9" w:rsidRPr="003F0A20" w:rsidRDefault="000F0BE9" w:rsidP="00410DE8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0F0BE9" w:rsidRPr="003F0A20" w:rsidRDefault="000F0BE9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0A20">
        <w:rPr>
          <w:rFonts w:ascii="Arial" w:hAnsi="Arial" w:cs="Arial"/>
          <w:sz w:val="24"/>
          <w:szCs w:val="24"/>
        </w:rPr>
        <w:t>На Ваше обращение по вопросу предоставления заключения о соответствии испрашиваемого целевого назначения земельного участка с кадастровым номером 56:19:</w:t>
      </w:r>
      <w:r>
        <w:rPr>
          <w:rFonts w:ascii="Arial" w:hAnsi="Arial" w:cs="Arial"/>
          <w:sz w:val="24"/>
          <w:szCs w:val="24"/>
        </w:rPr>
        <w:t>1618002:</w:t>
      </w:r>
      <w:r w:rsidRPr="00677A7D">
        <w:rPr>
          <w:rFonts w:ascii="Arial" w:hAnsi="Arial" w:cs="Arial"/>
          <w:sz w:val="24"/>
          <w:szCs w:val="24"/>
        </w:rPr>
        <w:t>74</w:t>
      </w:r>
      <w:r>
        <w:rPr>
          <w:rFonts w:ascii="Arial" w:hAnsi="Arial" w:cs="Arial"/>
          <w:sz w:val="24"/>
          <w:szCs w:val="24"/>
        </w:rPr>
        <w:t xml:space="preserve"> у</w:t>
      </w:r>
      <w:r w:rsidRPr="003F0A20">
        <w:rPr>
          <w:rFonts w:ascii="Arial" w:hAnsi="Arial" w:cs="Arial"/>
          <w:sz w:val="24"/>
          <w:szCs w:val="24"/>
        </w:rPr>
        <w:t>твержденным документам территориального планирования и документации по планировке территории в связи с переводом земельного участка из земель сельскохозяйственного назначения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направляем следующее заключение:</w:t>
      </w:r>
    </w:p>
    <w:p w:rsidR="000F0BE9" w:rsidRPr="003F0A20" w:rsidRDefault="000F0BE9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0BE9" w:rsidRPr="00D52F7B" w:rsidRDefault="000F0BE9" w:rsidP="00D52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2F7B">
        <w:rPr>
          <w:rFonts w:ascii="Arial" w:hAnsi="Arial" w:cs="Arial"/>
          <w:sz w:val="24"/>
          <w:szCs w:val="24"/>
        </w:rPr>
        <w:t xml:space="preserve">В соответствии с генеральным планом МО </w:t>
      </w:r>
      <w:r>
        <w:rPr>
          <w:rFonts w:ascii="Arial" w:hAnsi="Arial" w:cs="Arial"/>
          <w:sz w:val="24"/>
          <w:szCs w:val="24"/>
        </w:rPr>
        <w:t>Судьбодаровский</w:t>
      </w:r>
      <w:r w:rsidRPr="00D52F7B">
        <w:rPr>
          <w:rFonts w:ascii="Arial" w:hAnsi="Arial" w:cs="Arial"/>
          <w:sz w:val="24"/>
          <w:szCs w:val="24"/>
        </w:rPr>
        <w:t>сельсовет Новосергиевскогорайона, утвержденным решением Совета депутатов МО</w:t>
      </w:r>
      <w:r w:rsidRPr="00E96959">
        <w:rPr>
          <w:rFonts w:ascii="Arial" w:hAnsi="Arial" w:cs="Arial"/>
          <w:sz w:val="24"/>
          <w:szCs w:val="24"/>
        </w:rPr>
        <w:t>Среднеуранский сельсовет</w:t>
      </w:r>
      <w:r w:rsidRPr="00D52F7B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21.09.2017</w:t>
      </w:r>
      <w:r w:rsidRPr="00D52F7B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22/1</w:t>
      </w:r>
      <w:r w:rsidRPr="00D52F7B">
        <w:rPr>
          <w:rFonts w:ascii="Arial" w:hAnsi="Arial" w:cs="Arial"/>
          <w:sz w:val="24"/>
          <w:szCs w:val="24"/>
        </w:rPr>
        <w:t>р.С,земельный участок с кадастровым номером 56:19:</w:t>
      </w:r>
      <w:r>
        <w:rPr>
          <w:rFonts w:ascii="Arial" w:hAnsi="Arial" w:cs="Arial"/>
          <w:sz w:val="24"/>
          <w:szCs w:val="24"/>
        </w:rPr>
        <w:t>1618002:</w:t>
      </w:r>
      <w:r w:rsidRPr="00677A7D">
        <w:rPr>
          <w:rFonts w:ascii="Arial" w:hAnsi="Arial" w:cs="Arial"/>
          <w:sz w:val="24"/>
          <w:szCs w:val="24"/>
        </w:rPr>
        <w:t>74</w:t>
      </w:r>
      <w:r w:rsidRPr="00D52F7B">
        <w:rPr>
          <w:rFonts w:ascii="Arial" w:hAnsi="Arial" w:cs="Arial"/>
          <w:sz w:val="24"/>
          <w:szCs w:val="24"/>
        </w:rPr>
        <w:t xml:space="preserve"> с местоположением:</w:t>
      </w:r>
      <w:r w:rsidRPr="00677A7D">
        <w:rPr>
          <w:rFonts w:ascii="Arial" w:hAnsi="Arial" w:cs="Arial"/>
          <w:sz w:val="24"/>
          <w:szCs w:val="24"/>
        </w:rPr>
        <w:t>Оренбургская область, Новосергиевский район, земельный участок расположен в южной части кадастрового квартала 56:19:1618002</w:t>
      </w:r>
      <w:bookmarkStart w:id="0" w:name="_GoBack"/>
      <w:bookmarkEnd w:id="0"/>
      <w:r w:rsidRPr="00D52F7B">
        <w:rPr>
          <w:rFonts w:ascii="Arial" w:hAnsi="Arial" w:cs="Arial"/>
          <w:sz w:val="24"/>
          <w:szCs w:val="24"/>
        </w:rPr>
        <w:t>,расположен</w:t>
      </w:r>
      <w:r w:rsidRPr="00D52F7B">
        <w:rPr>
          <w:rFonts w:ascii="Arial" w:hAnsi="Arial" w:cs="Arial"/>
          <w:b/>
          <w:bCs/>
          <w:sz w:val="24"/>
          <w:szCs w:val="24"/>
        </w:rPr>
        <w:t xml:space="preserve"> в зоне </w:t>
      </w:r>
      <w:r w:rsidRPr="0018165A">
        <w:rPr>
          <w:rFonts w:ascii="Arial" w:hAnsi="Arial" w:cs="Arial"/>
          <w:b/>
          <w:bCs/>
          <w:sz w:val="24"/>
          <w:szCs w:val="24"/>
        </w:rPr>
        <w:t>производственного использования.</w:t>
      </w:r>
    </w:p>
    <w:p w:rsidR="000F0BE9" w:rsidRPr="00D52F7B" w:rsidRDefault="000F0BE9" w:rsidP="00D52F7B">
      <w:pPr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0F0BE9" w:rsidRPr="003F0A20" w:rsidRDefault="000F0BE9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Испрашиваемое </w:t>
      </w:r>
      <w:r w:rsidRPr="003F0A20">
        <w:rPr>
          <w:rFonts w:ascii="Arial" w:hAnsi="Arial" w:cs="Arial"/>
          <w:sz w:val="24"/>
          <w:szCs w:val="24"/>
        </w:rPr>
        <w:t>целевое назначени</w:t>
      </w:r>
      <w:r>
        <w:rPr>
          <w:rFonts w:ascii="Arial" w:hAnsi="Arial" w:cs="Arial"/>
          <w:sz w:val="24"/>
          <w:szCs w:val="24"/>
        </w:rPr>
        <w:t>е</w:t>
      </w:r>
      <w:r w:rsidRPr="003F0A20">
        <w:rPr>
          <w:rFonts w:ascii="Arial" w:hAnsi="Arial" w:cs="Arial"/>
          <w:sz w:val="24"/>
          <w:szCs w:val="24"/>
        </w:rPr>
        <w:t xml:space="preserve"> земельного участка соответствует утвержденным документам территориального планирования и документации по планировке территории</w:t>
      </w:r>
      <w:r>
        <w:rPr>
          <w:rFonts w:ascii="Arial" w:hAnsi="Arial" w:cs="Arial"/>
          <w:sz w:val="24"/>
          <w:szCs w:val="24"/>
        </w:rPr>
        <w:t>.</w:t>
      </w:r>
    </w:p>
    <w:p w:rsidR="000F0BE9" w:rsidRDefault="000F0BE9" w:rsidP="00997C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0BE9" w:rsidRPr="003F0A20" w:rsidRDefault="000F0BE9" w:rsidP="00997C7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6094"/>
      </w:tblGrid>
      <w:tr w:rsidR="000F0BE9" w:rsidRPr="0087140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F0BE9" w:rsidRPr="00871402" w:rsidRDefault="000F0BE9" w:rsidP="008714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1402">
              <w:rPr>
                <w:rFonts w:ascii="Arial" w:hAnsi="Arial" w:cs="Arial"/>
                <w:sz w:val="24"/>
                <w:szCs w:val="24"/>
              </w:rPr>
              <w:t>Главы администрации МО Судьбодаровскийс/с Новосергиевского района Оренбургской области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:rsidR="000F0BE9" w:rsidRPr="00871402" w:rsidRDefault="000F0BE9" w:rsidP="0087140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71402">
              <w:rPr>
                <w:rFonts w:ascii="Arial" w:hAnsi="Arial" w:cs="Arial"/>
                <w:sz w:val="24"/>
                <w:szCs w:val="24"/>
              </w:rPr>
              <w:t>Ю.В. Осипов</w:t>
            </w:r>
          </w:p>
        </w:tc>
      </w:tr>
      <w:tr w:rsidR="000F0BE9" w:rsidRPr="00871402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BE9" w:rsidRPr="00871402" w:rsidRDefault="000F0BE9" w:rsidP="00871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F0BE9" w:rsidRPr="00871402" w:rsidRDefault="000F0BE9" w:rsidP="008714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1402">
              <w:rPr>
                <w:rFonts w:ascii="Arial" w:hAnsi="Arial" w:cs="Arial"/>
                <w:sz w:val="24"/>
                <w:szCs w:val="24"/>
              </w:rPr>
              <w:t>Разослано: прокуроруНовосергиевского района, в дело</w:t>
            </w:r>
          </w:p>
        </w:tc>
      </w:tr>
    </w:tbl>
    <w:p w:rsidR="000F0BE9" w:rsidRPr="007F2F1B" w:rsidRDefault="000F0BE9" w:rsidP="00790EC2">
      <w:pPr>
        <w:rPr>
          <w:rFonts w:ascii="Times New Roman" w:hAnsi="Times New Roman" w:cs="Times New Roman"/>
          <w:sz w:val="24"/>
          <w:szCs w:val="24"/>
        </w:rPr>
      </w:pPr>
    </w:p>
    <w:sectPr w:rsidR="000F0BE9" w:rsidRPr="007F2F1B" w:rsidSect="006F59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E6170"/>
    <w:multiLevelType w:val="hybridMultilevel"/>
    <w:tmpl w:val="7F463EDA"/>
    <w:lvl w:ilvl="0" w:tplc="9FFE7DB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CB1"/>
    <w:rsid w:val="00052162"/>
    <w:rsid w:val="00074A5F"/>
    <w:rsid w:val="000D1922"/>
    <w:rsid w:val="000E0954"/>
    <w:rsid w:val="000E3597"/>
    <w:rsid w:val="000F0BE9"/>
    <w:rsid w:val="00106538"/>
    <w:rsid w:val="001410F0"/>
    <w:rsid w:val="001448F8"/>
    <w:rsid w:val="00167CBE"/>
    <w:rsid w:val="0018165A"/>
    <w:rsid w:val="00206D77"/>
    <w:rsid w:val="00290A90"/>
    <w:rsid w:val="002D0676"/>
    <w:rsid w:val="002E2764"/>
    <w:rsid w:val="00304BC7"/>
    <w:rsid w:val="00305FFA"/>
    <w:rsid w:val="00382B62"/>
    <w:rsid w:val="003B329F"/>
    <w:rsid w:val="003F0A20"/>
    <w:rsid w:val="00410DE8"/>
    <w:rsid w:val="00471224"/>
    <w:rsid w:val="00484C9A"/>
    <w:rsid w:val="00485DB1"/>
    <w:rsid w:val="004E19AF"/>
    <w:rsid w:val="004E33E4"/>
    <w:rsid w:val="00503FA3"/>
    <w:rsid w:val="00525A25"/>
    <w:rsid w:val="005641CB"/>
    <w:rsid w:val="005650D3"/>
    <w:rsid w:val="00677A7D"/>
    <w:rsid w:val="006F593B"/>
    <w:rsid w:val="00746868"/>
    <w:rsid w:val="007520EB"/>
    <w:rsid w:val="0075372A"/>
    <w:rsid w:val="00783CC8"/>
    <w:rsid w:val="00783D34"/>
    <w:rsid w:val="00790EC2"/>
    <w:rsid w:val="007F2F1B"/>
    <w:rsid w:val="007F799F"/>
    <w:rsid w:val="00812D24"/>
    <w:rsid w:val="00837792"/>
    <w:rsid w:val="00871402"/>
    <w:rsid w:val="00874BA1"/>
    <w:rsid w:val="008A2A13"/>
    <w:rsid w:val="008B4A3C"/>
    <w:rsid w:val="008F1DA4"/>
    <w:rsid w:val="00910F8A"/>
    <w:rsid w:val="0095489B"/>
    <w:rsid w:val="00955986"/>
    <w:rsid w:val="00997C7F"/>
    <w:rsid w:val="009D0CB1"/>
    <w:rsid w:val="00A26B52"/>
    <w:rsid w:val="00A353C3"/>
    <w:rsid w:val="00A37B50"/>
    <w:rsid w:val="00A40EA2"/>
    <w:rsid w:val="00A5611E"/>
    <w:rsid w:val="00AB2E17"/>
    <w:rsid w:val="00AB549A"/>
    <w:rsid w:val="00AC418B"/>
    <w:rsid w:val="00B02712"/>
    <w:rsid w:val="00B901FD"/>
    <w:rsid w:val="00BB4BCE"/>
    <w:rsid w:val="00BF408B"/>
    <w:rsid w:val="00C95CFC"/>
    <w:rsid w:val="00CE3ACC"/>
    <w:rsid w:val="00D05AEA"/>
    <w:rsid w:val="00D52F7B"/>
    <w:rsid w:val="00D60C95"/>
    <w:rsid w:val="00D879BA"/>
    <w:rsid w:val="00DD6A4E"/>
    <w:rsid w:val="00E35653"/>
    <w:rsid w:val="00E71DBD"/>
    <w:rsid w:val="00E96959"/>
    <w:rsid w:val="00F47D1E"/>
    <w:rsid w:val="00FE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BC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D0C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641CB"/>
    <w:pPr>
      <w:ind w:left="720"/>
    </w:pPr>
  </w:style>
  <w:style w:type="paragraph" w:customStyle="1" w:styleId="ConsPlusNormal">
    <w:name w:val="ConsPlusNormal"/>
    <w:uiPriority w:val="99"/>
    <w:rsid w:val="00BF40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Strong">
    <w:name w:val="Strong"/>
    <w:basedOn w:val="DefaultParagraphFont"/>
    <w:uiPriority w:val="99"/>
    <w:qFormat/>
    <w:rsid w:val="00BF408B"/>
    <w:rPr>
      <w:b/>
      <w:bCs/>
    </w:rPr>
  </w:style>
  <w:style w:type="character" w:customStyle="1" w:styleId="h31">
    <w:name w:val="h31"/>
    <w:basedOn w:val="DefaultParagraphFont"/>
    <w:uiPriority w:val="99"/>
    <w:rsid w:val="00874BA1"/>
    <w:rPr>
      <w:b/>
      <w:bCs/>
      <w:color w:val="auto"/>
      <w:sz w:val="29"/>
      <w:szCs w:val="29"/>
    </w:rPr>
  </w:style>
  <w:style w:type="paragraph" w:styleId="BalloonText">
    <w:name w:val="Balloon Text"/>
    <w:basedOn w:val="Normal"/>
    <w:link w:val="BalloonTextChar"/>
    <w:uiPriority w:val="99"/>
    <w:semiHidden/>
    <w:rsid w:val="00290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0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</TotalTime>
  <Pages>1</Pages>
  <Words>266</Words>
  <Characters>1520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Гирин Владимир Александрович</dc:creator>
  <cp:keywords/>
  <dc:description/>
  <cp:lastModifiedBy>SudbSS</cp:lastModifiedBy>
  <cp:revision>29</cp:revision>
  <cp:lastPrinted>2020-10-16T04:04:00Z</cp:lastPrinted>
  <dcterms:created xsi:type="dcterms:W3CDTF">2019-10-07T06:24:00Z</dcterms:created>
  <dcterms:modified xsi:type="dcterms:W3CDTF">2021-03-24T11:46:00Z</dcterms:modified>
</cp:coreProperties>
</file>